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40" w:rsidRPr="00063BF7" w:rsidRDefault="00355640" w:rsidP="005B2CA2">
      <w:pPr>
        <w:spacing w:after="0" w:line="240" w:lineRule="auto"/>
        <w:jc w:val="center"/>
        <w:rPr>
          <w:rFonts w:ascii="Times New Roman" w:hAnsi="Times New Roman"/>
          <w:b/>
          <w:color w:val="2800FF"/>
          <w:sz w:val="32"/>
        </w:rPr>
      </w:pPr>
      <w:r w:rsidRPr="00063BF7"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55640" w:rsidRPr="00063BF7" w:rsidRDefault="00355640" w:rsidP="005B2CA2">
      <w:pPr>
        <w:jc w:val="center"/>
        <w:rPr>
          <w:rFonts w:ascii="Times New Roman" w:hAnsi="Times New Roman"/>
          <w:color w:val="2800FF"/>
        </w:rPr>
      </w:pPr>
      <w:r w:rsidRPr="00063BF7">
        <w:rPr>
          <w:rFonts w:ascii="Times New Roman" w:hAnsi="Times New Roman"/>
          <w:color w:val="2800FF"/>
          <w:sz w:val="24"/>
        </w:rPr>
        <w:t xml:space="preserve">ИВДИВО </w:t>
      </w:r>
      <w:r w:rsidRPr="00063BF7">
        <w:rPr>
          <w:rFonts w:ascii="Times New Roman" w:hAnsi="Times New Roman"/>
          <w:color w:val="FF0000"/>
          <w:sz w:val="24"/>
        </w:rPr>
        <w:t>261987</w:t>
      </w:r>
      <w:r w:rsidRPr="00063BF7">
        <w:rPr>
          <w:rFonts w:ascii="Times New Roman" w:hAnsi="Times New Roman"/>
          <w:color w:val="2800FF"/>
          <w:sz w:val="24"/>
        </w:rPr>
        <w:t xml:space="preserve"> Иерархической Цельности,  </w:t>
      </w:r>
      <w:r w:rsidRPr="00063BF7">
        <w:rPr>
          <w:rFonts w:ascii="Times New Roman" w:hAnsi="Times New Roman"/>
          <w:color w:val="FF0000"/>
          <w:sz w:val="24"/>
        </w:rPr>
        <w:t>Днепровье</w:t>
      </w:r>
    </w:p>
    <w:p w:rsidR="00355640" w:rsidRPr="00063BF7" w:rsidRDefault="00355640" w:rsidP="00955085">
      <w:pPr>
        <w:jc w:val="right"/>
        <w:rPr>
          <w:rFonts w:ascii="Times New Roman" w:hAnsi="Times New Roman"/>
          <w:color w:val="FF0000"/>
        </w:rPr>
      </w:pPr>
      <w:r w:rsidRPr="00063BF7">
        <w:rPr>
          <w:rFonts w:ascii="Times New Roman" w:hAnsi="Times New Roman"/>
          <w:i/>
          <w:color w:val="FF0000"/>
          <w:sz w:val="24"/>
        </w:rPr>
        <w:t xml:space="preserve">Утверждаю КХ </w:t>
      </w:r>
      <w:r>
        <w:rPr>
          <w:rFonts w:ascii="Times New Roman" w:hAnsi="Times New Roman"/>
          <w:i/>
          <w:color w:val="FF0000"/>
          <w:sz w:val="24"/>
        </w:rPr>
        <w:t>29</w:t>
      </w:r>
      <w:r w:rsidRPr="00063BF7">
        <w:rPr>
          <w:rFonts w:ascii="Times New Roman" w:hAnsi="Times New Roman"/>
          <w:i/>
          <w:color w:val="FF0000"/>
          <w:sz w:val="24"/>
        </w:rPr>
        <w:t>092019</w:t>
      </w:r>
    </w:p>
    <w:p w:rsidR="00355640" w:rsidRPr="00063BF7" w:rsidRDefault="00355640" w:rsidP="007A09D1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Мыслеобраз ИВДИВО 261987 ИЦ: </w:t>
      </w:r>
      <w:r w:rsidRPr="00063BF7">
        <w:rPr>
          <w:rFonts w:ascii="Times New Roman" w:hAnsi="Times New Roman"/>
          <w:color w:val="000000"/>
          <w:sz w:val="24"/>
        </w:rPr>
        <w:t>Красотой Служения Отцовскость Гласической Мг Принципа ИВО</w:t>
      </w:r>
      <w:r w:rsidRPr="00063BF7">
        <w:rPr>
          <w:rFonts w:ascii="Times New Roman" w:hAnsi="Times New Roman"/>
          <w:color w:val="2800FF"/>
          <w:sz w:val="24"/>
        </w:rPr>
        <w:br/>
        <w:t xml:space="preserve">Цель ИВДИВО 261987 ИЦ: </w:t>
      </w:r>
      <w:r w:rsidRPr="00063BF7">
        <w:rPr>
          <w:rFonts w:ascii="Times New Roman" w:hAnsi="Times New Roman"/>
          <w:color w:val="000000"/>
          <w:sz w:val="24"/>
        </w:rPr>
        <w:t>Явить Принцип Аватарскости Синтезом ИВО</w:t>
      </w:r>
      <w:r w:rsidRPr="00063BF7">
        <w:rPr>
          <w:rFonts w:ascii="Times New Roman" w:hAnsi="Times New Roman"/>
          <w:color w:val="2800FF"/>
          <w:sz w:val="24"/>
        </w:rPr>
        <w:br/>
        <w:t xml:space="preserve">Задача ИВДИВО 261987 ИЦ: </w:t>
      </w:r>
      <w:r w:rsidRPr="00063BF7">
        <w:rPr>
          <w:rFonts w:ascii="Times New Roman" w:hAnsi="Times New Roman"/>
          <w:color w:val="000000"/>
          <w:sz w:val="24"/>
        </w:rPr>
        <w:t>Повышение Компетентности Служения команды Аватаров ИВДИВО</w:t>
      </w:r>
    </w:p>
    <w:p w:rsidR="00355640" w:rsidRPr="00063BF7" w:rsidRDefault="00355640" w:rsidP="001C30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Устремление ИВДИВО 261987 ИЦ: </w:t>
      </w:r>
      <w:r w:rsidRPr="00063BF7">
        <w:rPr>
          <w:rFonts w:ascii="Times New Roman" w:hAnsi="Times New Roman"/>
          <w:color w:val="000000"/>
          <w:sz w:val="24"/>
        </w:rPr>
        <w:t>Пробуждением Метагалактикой активировать гражданскую позицию населения Днепровья</w:t>
      </w:r>
    </w:p>
    <w:p w:rsidR="00355640" w:rsidRPr="00063BF7" w:rsidRDefault="00355640" w:rsidP="001C3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5640" w:rsidRPr="00063BF7" w:rsidRDefault="00355640" w:rsidP="001C30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63BF7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355640" w:rsidRPr="00063BF7" w:rsidRDefault="00355640" w:rsidP="001C304D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063BF7">
        <w:rPr>
          <w:rFonts w:ascii="Times New Roman" w:hAnsi="Times New Roman"/>
          <w:b/>
          <w:color w:val="2800FF"/>
          <w:sz w:val="24"/>
          <w:szCs w:val="24"/>
        </w:rPr>
        <w:t>1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192. Аватар ИВ Дома ИВО 16320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Кут Хуми Фаинь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Неизречённое поручение ИВО. Ведение Философского клуба для образованности Метагалактикой. Светскость общения с ИВАС. Продвижение УчСиФСи в соцсетях, занятия по разработке Си ИВО, набор текстов Си ИВО.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  <w:szCs w:val="24"/>
        </w:rPr>
        <w:t>Руденко Светлана Валентиновна</w:t>
      </w:r>
      <w:r w:rsidRPr="00063BF7">
        <w:rPr>
          <w:rFonts w:ascii="Times New Roman" w:hAnsi="Times New Roman"/>
          <w:color w:val="000000"/>
          <w:sz w:val="24"/>
        </w:rPr>
        <w:t xml:space="preserve"> Человек ИВО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Ипостась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Отцовскость Красотой Служения</w:t>
      </w:r>
      <w:r w:rsidRPr="00063BF7">
        <w:rPr>
          <w:rFonts w:ascii="Times New Roman" w:hAnsi="Times New Roman"/>
          <w:color w:val="0000FF"/>
          <w:sz w:val="24"/>
          <w:szCs w:val="24"/>
        </w:rPr>
        <w:br/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Аватарскостью Компетенций Служения явление ИВО</w:t>
      </w:r>
      <w:r w:rsidRPr="00063BF7">
        <w:rPr>
          <w:rFonts w:ascii="Times New Roman" w:hAnsi="Times New Roman"/>
          <w:color w:val="2800FF"/>
          <w:sz w:val="24"/>
          <w:szCs w:val="24"/>
        </w:rPr>
        <w:br/>
      </w:r>
      <w:r w:rsidRPr="00063BF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>Глубиной проникновенности Синтеза ИВО Ипостасность ИВДИВО Служения</w:t>
      </w:r>
      <w:r w:rsidRPr="00063BF7">
        <w:rPr>
          <w:rFonts w:ascii="Times New Roman" w:hAnsi="Times New Roman"/>
          <w:color w:val="0000FF"/>
          <w:sz w:val="24"/>
          <w:szCs w:val="24"/>
        </w:rPr>
        <w:br/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val="uk-UA"/>
        </w:rPr>
        <w:t>Цельностью ИВО отстроенность Служащих подразделения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2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191. Аватар </w:t>
      </w:r>
      <w:r w:rsidRPr="00063BF7">
        <w:rPr>
          <w:rFonts w:ascii="docs-Calibri" w:hAnsi="docs-Calibri"/>
          <w:b/>
          <w:color w:val="0000FF"/>
          <w:sz w:val="24"/>
          <w:szCs w:val="24"/>
          <w:shd w:val="clear" w:color="auto" w:fill="FFFFFF"/>
        </w:rPr>
        <w:t>ИВ Человека</w:t>
      </w:r>
      <w:r w:rsidRPr="00063BF7">
        <w:rPr>
          <w:rFonts w:ascii="Times New Roman" w:hAnsi="Times New Roman"/>
          <w:b/>
          <w:color w:val="2800FF"/>
          <w:sz w:val="24"/>
        </w:rPr>
        <w:t xml:space="preserve"> ИВО 16319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Иосифа Славии</w:t>
      </w:r>
      <w:r w:rsidRPr="00063BF7">
        <w:rPr>
          <w:rFonts w:ascii="Times New Roman" w:hAnsi="Times New Roman"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Золотаренко Светлана Сергеевна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Цельность Учения Синтеза Волей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>Явление Синтеза Воли ИВАС Иосифа Славии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Разработка стандартами Синтеза Метагалактической Идивность</w:t>
      </w:r>
      <w:r w:rsidRPr="00063BF7">
        <w:rPr>
          <w:rFonts w:ascii="Times New Roman" w:hAnsi="Times New Roman"/>
          <w:color w:val="000000"/>
          <w:sz w:val="24"/>
        </w:rPr>
        <w:t>ю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Устремление:</w:t>
      </w:r>
      <w:r w:rsidRPr="00063BF7">
        <w:rPr>
          <w:rFonts w:ascii="Times New Roman" w:hAnsi="Times New Roman"/>
          <w:color w:val="000000"/>
          <w:sz w:val="24"/>
        </w:rPr>
        <w:t xml:space="preserve"> Явить Человека ВЦР 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3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190. Аватар Высшей Школы Синтеза ИВО 16318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Мории Свет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Разработка и публикация материалов Школы Созидания Тренинг-Видения. Соорганизация работы Мг Центра директором ОО «МетаЦентр Каменское».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  <w:szCs w:val="24"/>
        </w:rPr>
        <w:t xml:space="preserve">Бондаренко Наталья Юрьевна </w:t>
      </w:r>
      <w:r w:rsidRPr="00063BF7">
        <w:rPr>
          <w:rFonts w:ascii="Times New Roman" w:hAnsi="Times New Roman"/>
          <w:color w:val="000000"/>
          <w:sz w:val="24"/>
        </w:rPr>
        <w:t>Человек Метагалактики ФА</w:t>
      </w:r>
      <w:r w:rsidRPr="00063BF7">
        <w:rPr>
          <w:rFonts w:ascii="Times New Roman" w:hAnsi="Times New Roman"/>
          <w:sz w:val="24"/>
          <w:szCs w:val="24"/>
        </w:rPr>
        <w:t xml:space="preserve">, Абсолют ФА, </w:t>
      </w:r>
      <w:r w:rsidRPr="00063BF7">
        <w:rPr>
          <w:rFonts w:ascii="Times New Roman" w:hAnsi="Times New Roman"/>
          <w:color w:val="000000"/>
          <w:sz w:val="24"/>
        </w:rPr>
        <w:t xml:space="preserve">Абсолют ИВО в процессе стяжания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</w:p>
    <w:p w:rsidR="00355640" w:rsidRPr="00063BF7" w:rsidRDefault="00355640" w:rsidP="00855556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>Мыслеобраз</w:t>
      </w:r>
      <w:r w:rsidRPr="00063BF7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063BF7">
        <w:rPr>
          <w:rFonts w:ascii="Times New Roman" w:hAnsi="Times New Roman"/>
          <w:sz w:val="24"/>
        </w:rPr>
        <w:t>Явление ИВ Владыки ИВО ведением Синтеза и Огня Мудрости подразделения ИВДИВО 16227ВЦ Днепровье</w:t>
      </w:r>
    </w:p>
    <w:p w:rsidR="00355640" w:rsidRPr="00063BF7" w:rsidRDefault="00355640" w:rsidP="00855556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063BF7">
        <w:rPr>
          <w:rFonts w:ascii="Times New Roman" w:hAnsi="Times New Roman"/>
          <w:sz w:val="24"/>
        </w:rPr>
        <w:t>Развёртка Мудрости Си ИВО подразделения ИВДИВО 16227 ВЦ Днепровье и территории   Служения</w:t>
      </w:r>
    </w:p>
    <w:p w:rsidR="00355640" w:rsidRPr="00063BF7" w:rsidRDefault="00355640" w:rsidP="00855556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Овладение и реализация Философией Мудрости Синтеза Практиками, Тренингами и Генезисом Частей Человека лично и командно</w:t>
      </w:r>
    </w:p>
    <w:p w:rsidR="00355640" w:rsidRPr="00063BF7" w:rsidRDefault="00355640" w:rsidP="00855556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 xml:space="preserve">Реализация Мудрости Си Владыки ИВ Человека ИВО применением </w:t>
      </w:r>
      <w:r w:rsidRPr="00063BF7">
        <w:rPr>
          <w:rFonts w:ascii="Times New Roman" w:hAnsi="Times New Roman"/>
          <w:color w:val="000000"/>
          <w:sz w:val="24"/>
        </w:rPr>
        <w:t>Полномочий Совершенств ИВО ИВАС Мории Свет</w:t>
      </w:r>
    </w:p>
    <w:p w:rsidR="00355640" w:rsidRPr="00063BF7" w:rsidRDefault="00355640" w:rsidP="00BE48A5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4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189. Аватар Мг Академии Наук ИВО 16317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Филиппа Марины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  <w:szCs w:val="24"/>
        </w:rPr>
        <w:t xml:space="preserve">Данильченко Людмила Андреевна </w:t>
      </w:r>
      <w:r w:rsidRPr="00063BF7">
        <w:rPr>
          <w:rFonts w:ascii="Times New Roman" w:hAnsi="Times New Roman"/>
          <w:color w:val="000000"/>
          <w:sz w:val="24"/>
        </w:rPr>
        <w:t>Человек Мг ФА в процессе стяжания</w:t>
      </w:r>
      <w:r w:rsidRPr="00063BF7">
        <w:rPr>
          <w:rFonts w:ascii="Times New Roman" w:hAnsi="Times New Roman"/>
          <w:sz w:val="24"/>
          <w:szCs w:val="24"/>
        </w:rPr>
        <w:t>, Абсолют ФА</w:t>
      </w:r>
      <w:r w:rsidRPr="00063BF7">
        <w:rPr>
          <w:rFonts w:ascii="Times New Roman" w:hAnsi="Times New Roman"/>
          <w:color w:val="2800FF"/>
          <w:sz w:val="24"/>
        </w:rPr>
        <w:t xml:space="preserve"> 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color w:val="000000"/>
          <w:sz w:val="24"/>
          <w:lang w:val="uk-UA"/>
        </w:rPr>
        <w:t>Явить ИВО 16227 ВЦ Ог и Си ИВАС Клима Фиры</w:t>
      </w:r>
      <w:r w:rsidRPr="00063BF7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Цель: </w:t>
      </w:r>
      <w:r w:rsidRPr="00063BF7">
        <w:rPr>
          <w:rFonts w:ascii="Times New Roman" w:hAnsi="Times New Roman"/>
          <w:color w:val="000000"/>
          <w:sz w:val="24"/>
        </w:rPr>
        <w:t>Аватарскость Любви Метагалактической Академией Наук 16227 ВЦ</w:t>
      </w:r>
    </w:p>
    <w:p w:rsidR="00355640" w:rsidRPr="00063BF7" w:rsidRDefault="00355640" w:rsidP="00BE48A5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color w:val="000000"/>
          <w:sz w:val="24"/>
        </w:rPr>
        <w:t>Повышение Мастерства владения инструментами Аватара</w:t>
      </w:r>
    </w:p>
    <w:p w:rsidR="00355640" w:rsidRPr="00063BF7" w:rsidRDefault="00355640" w:rsidP="00BE48A5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 xml:space="preserve">Качество жизни Ог и Си Любви </w:t>
      </w:r>
      <w:r w:rsidRPr="00063BF7">
        <w:rPr>
          <w:rFonts w:ascii="Times New Roman" w:hAnsi="Times New Roman"/>
          <w:sz w:val="24"/>
          <w:szCs w:val="24"/>
        </w:rPr>
        <w:t>ИВАС Филиппа Марины</w:t>
      </w:r>
    </w:p>
    <w:p w:rsidR="00355640" w:rsidRPr="00063BF7" w:rsidRDefault="00355640" w:rsidP="005B2CA2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5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188. </w:t>
      </w:r>
      <w:r w:rsidRPr="00063BF7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Pr="00063BF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Синтез-Физичности Каждого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ИВО 16316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Византия Альбины</w:t>
      </w:r>
    </w:p>
    <w:p w:rsidR="00355640" w:rsidRPr="00063BF7" w:rsidRDefault="00355640" w:rsidP="005B2CA2">
      <w:pPr>
        <w:pStyle w:val="NoSpacing"/>
        <w:tabs>
          <w:tab w:val="right" w:pos="11340"/>
        </w:tabs>
        <w:rPr>
          <w:rFonts w:ascii="Times New Roman" w:hAnsi="Times New Roman"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Реализация проекта «Метагалактическая культура общения»</w:t>
      </w:r>
      <w:r w:rsidRPr="00063BF7">
        <w:rPr>
          <w:rFonts w:ascii="Times New Roman" w:hAnsi="Times New Roman"/>
          <w:sz w:val="24"/>
          <w:szCs w:val="24"/>
        </w:rPr>
        <w:t>.</w:t>
      </w:r>
    </w:p>
    <w:p w:rsidR="00355640" w:rsidRPr="00063BF7" w:rsidRDefault="00355640" w:rsidP="005B2CA2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Киселёва Виктория Вячеславовна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Репликация Жизни ИВО Гласической Метагалактики Принципа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Концентрациятворённость Синтеза Жизни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>Цивилизационность Жизни Генезисом и реализацией проектов 17-ти Организаций ИВО ИВДИВО 16227 ВЦ Днепровье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</w:rPr>
        <w:t>Явить Человека Репликации Синтезом Жизни АС Юсефа Оны</w:t>
      </w:r>
      <w:r w:rsidRPr="00063BF7">
        <w:rPr>
          <w:rFonts w:ascii="Times New Roman" w:hAnsi="Times New Roman"/>
          <w:color w:val="000000"/>
          <w:sz w:val="24"/>
        </w:rPr>
        <w:t xml:space="preserve"> 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0000FF"/>
          <w:sz w:val="24"/>
        </w:rPr>
        <w:t>6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187. Аватар Мг Гражданской Конфедерации ИВО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16315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Янова Вероники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Недилько Алёна Ефимовна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Посвященный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Явление ИВ Посвящённого ИВО Красотой Служения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Развернуть Конфедеративный Си ИВО гражданам территории ИВДИВО Днепровье      </w:t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Сложить профессионализм владения Философией Синтеза личным и командным действием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>Вести занятия Си ИВАС Юлия Сианы</w:t>
      </w:r>
    </w:p>
    <w:p w:rsidR="00355640" w:rsidRPr="00063BF7" w:rsidRDefault="00355640" w:rsidP="00A3132B">
      <w:pPr>
        <w:pStyle w:val="NoSpacing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7</w:t>
      </w:r>
    </w:p>
    <w:p w:rsidR="00355640" w:rsidRPr="00063BF7" w:rsidRDefault="00355640" w:rsidP="00D01E58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186. </w:t>
      </w:r>
      <w:r w:rsidRPr="00063BF7">
        <w:rPr>
          <w:rFonts w:ascii="Times New Roman" w:hAnsi="Times New Roman"/>
          <w:b/>
          <w:color w:val="2800FF"/>
          <w:sz w:val="24"/>
        </w:rPr>
        <w:t xml:space="preserve">Аватар Мг Синтеза ИВО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16314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Юлия Сианы</w:t>
      </w:r>
    </w:p>
    <w:p w:rsidR="00355640" w:rsidRPr="00063BF7" w:rsidRDefault="00355640" w:rsidP="00D01E58">
      <w:pPr>
        <w:pStyle w:val="NoSpacing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 xml:space="preserve">Разработка проекта для граждан «Реальность Творением Мечтой».                      </w:t>
      </w:r>
      <w:r w:rsidRPr="00063BF7">
        <w:rPr>
          <w:rFonts w:ascii="Times New Roman" w:hAnsi="Times New Roman"/>
          <w:b/>
          <w:color w:val="FF0000"/>
          <w:sz w:val="24"/>
        </w:rPr>
        <w:t xml:space="preserve">Луценко Елена Васильевна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Явление Ипостаси Любви Мастерством Творящего Синтеза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Достижение Творящего Синтеза Внутренним Совершенством</w:t>
      </w:r>
      <w:r w:rsidRPr="00063BF7">
        <w:rPr>
          <w:rFonts w:ascii="Times New Roman" w:hAnsi="Times New Roman"/>
          <w:color w:val="0000FF"/>
          <w:sz w:val="24"/>
        </w:rPr>
        <w:br/>
        <w:t xml:space="preserve">Задача: </w:t>
      </w:r>
      <w:r w:rsidRPr="00063BF7">
        <w:rPr>
          <w:rFonts w:ascii="Times New Roman" w:hAnsi="Times New Roman"/>
          <w:sz w:val="24"/>
        </w:rPr>
        <w:t>Пробуждённость Творящего Исследователя Вышколенным Синтезом ИВО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Устремление</w:t>
      </w:r>
      <w:r w:rsidRPr="00063BF7">
        <w:rPr>
          <w:rFonts w:ascii="Times New Roman" w:hAnsi="Times New Roman"/>
          <w:color w:val="000000"/>
          <w:sz w:val="24"/>
        </w:rPr>
        <w:t>: Реализация Учителя Синтеза разработкой проектов для граждан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8</w:t>
      </w:r>
    </w:p>
    <w:p w:rsidR="00355640" w:rsidRPr="00063BF7" w:rsidRDefault="00355640" w:rsidP="00D01E58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185. Аватар Психодинамики Каждого Мг Центра ИВО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16313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Юсефа Оны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Ведение проектов «Меняющий реальность», «Счастливым быть просто», сопровождение информационной деятельности подразделения ИВДИВО 16227 ВЦ в командных чатах.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Брухно Светлана Владимировна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Мг Принцип Служения в Синтезе и Огне ИВАС ИВО Клима Фиры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Ведение Синтеза и Огня Психодинамики Подразделения ИВДИВО 16227 ВЦ в Синтезе Созидания ИВАС Янова Вероники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>Наработка внутренней и внешней свободы ведением Синтеза и Огня в Воле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</w:rPr>
        <w:t>Рост Психодинамики в сотрудничестве и созидании со служащими Подразделений ИВДИВО в Си ИВО</w:t>
      </w:r>
      <w:r w:rsidRPr="00063BF7">
        <w:rPr>
          <w:rFonts w:ascii="Times New Roman" w:hAnsi="Times New Roman"/>
          <w:b/>
          <w:color w:val="0000FF"/>
          <w:sz w:val="24"/>
        </w:rPr>
        <w:br/>
        <w:t>9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184. Аватар Мг Цивилизации ИВО 16312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Владомира Стефаны</w:t>
      </w:r>
    </w:p>
    <w:p w:rsidR="00355640" w:rsidRPr="00063BF7" w:rsidRDefault="00355640" w:rsidP="00453D8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Козаченко Арзу </w:t>
      </w:r>
      <w:r w:rsidRPr="00063BF7">
        <w:rPr>
          <w:rFonts w:ascii="Times New Roman" w:hAnsi="Times New Roman"/>
          <w:b/>
          <w:color w:val="FF0000"/>
          <w:sz w:val="24"/>
          <w:lang w:val="uk-UA"/>
        </w:rPr>
        <w:t>Ай</w:t>
      </w:r>
      <w:r w:rsidRPr="00063BF7">
        <w:rPr>
          <w:rFonts w:ascii="Times New Roman" w:hAnsi="Times New Roman"/>
          <w:b/>
          <w:color w:val="FF0000"/>
          <w:sz w:val="24"/>
        </w:rPr>
        <w:t xml:space="preserve">дыновна </w:t>
      </w:r>
      <w:r w:rsidRPr="00063BF7">
        <w:rPr>
          <w:rFonts w:ascii="Times New Roman" w:hAnsi="Times New Roman"/>
          <w:bCs/>
          <w:color w:val="000000"/>
          <w:sz w:val="24"/>
          <w:szCs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Style w:val="Heading1Char"/>
          <w:bCs/>
          <w:sz w:val="24"/>
          <w:szCs w:val="24"/>
          <w:lang w:val="ru-RU"/>
        </w:rPr>
        <w:br/>
      </w:r>
      <w:r w:rsidRPr="00063BF7">
        <w:rPr>
          <w:rStyle w:val="Heading1Char"/>
          <w:b w:val="0"/>
          <w:bCs/>
          <w:color w:val="0000FF"/>
          <w:sz w:val="24"/>
          <w:szCs w:val="24"/>
          <w:lang w:val="ru-RU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Явление Си Человека Мг Фа Красотой Служения</w:t>
      </w:r>
      <w:r w:rsidRPr="00063BF7">
        <w:rPr>
          <w:rStyle w:val="Heading1Char"/>
          <w:bCs/>
          <w:sz w:val="24"/>
          <w:szCs w:val="24"/>
          <w:lang w:val="ru-RU"/>
        </w:rPr>
        <w:br/>
      </w:r>
      <w:r w:rsidRPr="00063BF7">
        <w:rPr>
          <w:rStyle w:val="Heading1Char"/>
          <w:b w:val="0"/>
          <w:bCs/>
          <w:color w:val="0000FF"/>
          <w:sz w:val="24"/>
          <w:szCs w:val="24"/>
          <w:lang w:val="ru-RU"/>
        </w:rPr>
        <w:t xml:space="preserve">Цель: </w:t>
      </w:r>
      <w:r w:rsidRPr="00063BF7">
        <w:rPr>
          <w:rFonts w:ascii="Times New Roman" w:hAnsi="Times New Roman"/>
          <w:color w:val="000000"/>
          <w:sz w:val="24"/>
        </w:rPr>
        <w:t xml:space="preserve">Сложение условий ведения Си Поядающего Ог ИВО Си ИВАС </w:t>
      </w:r>
      <w:r w:rsidRPr="00063BF7">
        <w:rPr>
          <w:rFonts w:ascii="Times New Roman" w:hAnsi="Times New Roman"/>
          <w:sz w:val="24"/>
          <w:szCs w:val="24"/>
        </w:rPr>
        <w:t>Владомира Стефаны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color w:val="000000"/>
          <w:sz w:val="24"/>
        </w:rPr>
        <w:t xml:space="preserve">Развернуть мастерство явления Поядающего </w:t>
      </w:r>
      <w:r w:rsidRPr="00063BF7">
        <w:rPr>
          <w:rFonts w:ascii="Times New Roman" w:hAnsi="Times New Roman"/>
          <w:sz w:val="24"/>
          <w:szCs w:val="24"/>
        </w:rPr>
        <w:t>Ог ИВО психодинамическим действием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Развернуть План Творения ИВО Мг Страны в подразделении ИВДИВО 16227ВЦ Днепровье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0000FF"/>
          <w:sz w:val="24"/>
        </w:rPr>
        <w:t>10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183. Аватар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Мг</w:t>
      </w:r>
      <w:r w:rsidRPr="00063BF7">
        <w:rPr>
          <w:rFonts w:ascii="Times New Roman" w:hAnsi="Times New Roman"/>
          <w:b/>
          <w:color w:val="2800FF"/>
          <w:sz w:val="24"/>
        </w:rPr>
        <w:t xml:space="preserve"> Нации Человека Планеты Земля ИВО 16311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Саввы Святы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Ткач Виктор Владимирович </w:t>
      </w:r>
      <w:r w:rsidRPr="00063BF7">
        <w:rPr>
          <w:rFonts w:ascii="Times New Roman" w:hAnsi="Times New Roman"/>
          <w:sz w:val="24"/>
          <w:szCs w:val="24"/>
          <w:lang w:val="uk-UA" w:eastAsia="uk-UA"/>
        </w:rPr>
        <w:t xml:space="preserve">программа Омеги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Организация и проведение оздоровительных мероприятий с населением, информирование о Философских чтениях Си.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</w:rPr>
        <w:t>Явить Человека Воскрешения пробуждённостью Синтеза идей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</w:rPr>
        <w:t>Развернуть мастерство систем частей ИВО Синтезностью Любви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Сложить профессиональную деятельность явлением Метагалактической Нации Синтезом                        ИВАС Клима Фиры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>Сложить личный профессионализм владения Философией Синтеза ИВАС Саввы Святы</w:t>
      </w:r>
    </w:p>
    <w:p w:rsidR="00355640" w:rsidRPr="00063BF7" w:rsidRDefault="00355640" w:rsidP="00BE48A5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11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182. Аватар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Космической Культуры</w:t>
      </w:r>
      <w:r w:rsidRPr="00063BF7">
        <w:rPr>
          <w:rFonts w:ascii="Times New Roman" w:hAnsi="Times New Roman"/>
          <w:b/>
          <w:color w:val="2800FF"/>
          <w:sz w:val="24"/>
        </w:rPr>
        <w:t xml:space="preserve"> ИВО 16310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Савелия Баяны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>Поручение</w:t>
      </w:r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Консультации темами Гражданского Синтеза под ракурсом Космической Культуры.</w:t>
      </w:r>
    </w:p>
    <w:p w:rsidR="00355640" w:rsidRPr="00063BF7" w:rsidRDefault="00355640" w:rsidP="00BE48A5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Луценко Виктор Романович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</w:p>
    <w:p w:rsidR="00355640" w:rsidRPr="00063BF7" w:rsidRDefault="00355640" w:rsidP="004F1DB7">
      <w:pPr>
        <w:pStyle w:val="NoSpacing"/>
        <w:tabs>
          <w:tab w:val="right" w:pos="11340"/>
        </w:tabs>
      </w:pPr>
      <w:r w:rsidRPr="00063BF7">
        <w:rPr>
          <w:rFonts w:ascii="Times New Roman" w:hAnsi="Times New Roman"/>
          <w:color w:val="0000FF"/>
          <w:sz w:val="24"/>
        </w:rPr>
        <w:t>Мыслеобраз</w:t>
      </w:r>
      <w:r w:rsidRPr="00063BF7">
        <w:rPr>
          <w:rFonts w:ascii="Times New Roman" w:hAnsi="Times New Roman"/>
          <w:color w:val="000000"/>
          <w:sz w:val="24"/>
        </w:rPr>
        <w:t>: Явление ИВ Человека–Творца Физичности ИВО Синтез-Генезисом ИВО</w:t>
      </w:r>
    </w:p>
    <w:p w:rsidR="00355640" w:rsidRPr="00063BF7" w:rsidRDefault="00355640" w:rsidP="004F1DB7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color w:val="000000"/>
          <w:sz w:val="24"/>
        </w:rPr>
        <w:t>Развитие Космической Культуры ИВО Стандартами ИВО</w:t>
      </w:r>
      <w:r w:rsidRPr="00063BF7"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color w:val="000000"/>
          <w:sz w:val="24"/>
        </w:rPr>
        <w:t>Ведение Синтеза и Огня Человека-Творца Физичности подразделения ИВДИВО 16227 ВЦ</w:t>
      </w:r>
    </w:p>
    <w:p w:rsidR="00355640" w:rsidRPr="00063BF7" w:rsidRDefault="00355640" w:rsidP="004F1DB7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00"/>
          <w:sz w:val="24"/>
        </w:rPr>
        <w:t>Космически-культурным Си ИВО</w:t>
      </w:r>
      <w:r w:rsidRPr="00063BF7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Наработка компетентности служения в Синтезе ИВО и ИВАС ИВО</w:t>
      </w:r>
    </w:p>
    <w:p w:rsidR="00355640" w:rsidRPr="00063BF7" w:rsidRDefault="00355640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12</w:t>
      </w:r>
    </w:p>
    <w:p w:rsidR="00355640" w:rsidRPr="00063BF7" w:rsidRDefault="00355640" w:rsidP="00AC7419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181. Аватар Мг Общества ИВО 16309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Вильгельма Екатерины</w:t>
      </w:r>
      <w:r w:rsidRPr="00063BF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Поручение: </w:t>
      </w:r>
      <w:r w:rsidRPr="00063BF7">
        <w:rPr>
          <w:rFonts w:ascii="Times New Roman" w:hAnsi="Times New Roman"/>
          <w:color w:val="FF0000"/>
          <w:sz w:val="24"/>
        </w:rPr>
        <w:t>Ответственная за решение организационных вопросов.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Кутах Людмила Ивановна </w:t>
      </w:r>
      <w:r w:rsidRPr="00063BF7">
        <w:rPr>
          <w:rFonts w:ascii="Times New Roman" w:hAnsi="Times New Roman"/>
          <w:color w:val="000000"/>
          <w:sz w:val="24"/>
        </w:rPr>
        <w:t xml:space="preserve">Абсолют ФА, Омега в процессе стяжания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Потенциал Жизни Словом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Явление Экономического Синтеза ИВО Синтезом АС Юстаса Сивиллы                           </w:t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Наработать дееспособность и мастерство Физического Мирового Тела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Развернуть среду Мг энергопотенциала в ИВДИВО 16227 ВЦ профессионализмом Служения</w:t>
      </w:r>
    </w:p>
    <w:p w:rsidR="00355640" w:rsidRPr="00063BF7" w:rsidRDefault="00355640" w:rsidP="008F2AB1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13</w:t>
      </w:r>
    </w:p>
    <w:p w:rsidR="00355640" w:rsidRPr="00063BF7" w:rsidRDefault="00355640" w:rsidP="00AC741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180. Аватар Мг Информации ИВО 16308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Юстаса Сивиллы</w:t>
      </w:r>
    </w:p>
    <w:p w:rsidR="00355640" w:rsidRPr="00063BF7" w:rsidRDefault="00355640" w:rsidP="00AC741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Шкуренко Наталья Викторовна </w:t>
      </w:r>
      <w:r w:rsidRPr="00063BF7">
        <w:rPr>
          <w:rFonts w:ascii="Times New Roman" w:hAnsi="Times New Roman"/>
          <w:sz w:val="24"/>
          <w:szCs w:val="24"/>
          <w:lang w:eastAsia="ru-RU"/>
        </w:rPr>
        <w:t>программаОмега, Абсолют в процессе стяжания</w:t>
      </w:r>
      <w:r w:rsidRPr="00063BF7">
        <w:rPr>
          <w:rFonts w:ascii="Times New Roman" w:hAnsi="Times New Roman"/>
          <w:color w:val="2800FF"/>
          <w:sz w:val="24"/>
        </w:rPr>
        <w:t xml:space="preserve"> 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</w:p>
    <w:p w:rsidR="00355640" w:rsidRPr="00063BF7" w:rsidRDefault="00355640" w:rsidP="00AC741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Явление ИВ Человека Синтезности ИВО Синтезом Вершения</w:t>
      </w:r>
    </w:p>
    <w:p w:rsidR="00355640" w:rsidRPr="00063BF7" w:rsidRDefault="00355640" w:rsidP="00AC7419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Развернуть чувственность Тонким Мировым Телом ИВО Синтезом АС Александра Тамилы</w:t>
      </w:r>
      <w:r w:rsidRPr="00063BF7">
        <w:rPr>
          <w:rFonts w:ascii="Times New Roman" w:hAnsi="Times New Roman"/>
          <w:color w:val="0000FF"/>
          <w:sz w:val="24"/>
        </w:rPr>
        <w:br/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Наработать навыки ведения Метагалактической информации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>Сложить профессионализм явления ИВАС Александра Тамилы лично и командно</w:t>
      </w:r>
    </w:p>
    <w:p w:rsidR="00355640" w:rsidRPr="00063BF7" w:rsidRDefault="00355640" w:rsidP="008F2AB1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14</w:t>
      </w:r>
    </w:p>
    <w:p w:rsidR="00355640" w:rsidRPr="00063BF7" w:rsidRDefault="00355640" w:rsidP="00AC7419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179. Аватар Плана Творения ИВО 16307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Днепровье,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Александра Тамилы</w:t>
      </w:r>
    </w:p>
    <w:p w:rsidR="00355640" w:rsidRPr="00063BF7" w:rsidRDefault="00355640" w:rsidP="00AC741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Никульская Ирина Георгиевна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</w:rPr>
        <w:t xml:space="preserve">Истина Мудрости Синтезом Репликации ИВО   </w:t>
      </w:r>
      <w:r w:rsidRPr="00063BF7">
        <w:rPr>
          <w:rFonts w:ascii="Times New Roman" w:hAnsi="Times New Roman"/>
          <w:color w:val="0000FF"/>
          <w:sz w:val="24"/>
        </w:rPr>
        <w:br/>
        <w:t xml:space="preserve">Цель: </w:t>
      </w:r>
      <w:r w:rsidRPr="00063BF7">
        <w:rPr>
          <w:rFonts w:ascii="Times New Roman" w:hAnsi="Times New Roman"/>
          <w:sz w:val="24"/>
        </w:rPr>
        <w:t xml:space="preserve">Реализация потенциала ИВО Творящим Синтезом ИВО  </w:t>
      </w:r>
      <w:r w:rsidRPr="00063BF7">
        <w:rPr>
          <w:rFonts w:ascii="Times New Roman" w:hAnsi="Times New Roman"/>
          <w:color w:val="0000FF"/>
          <w:sz w:val="24"/>
        </w:rPr>
        <w:br/>
        <w:t xml:space="preserve">Задача: </w:t>
      </w:r>
      <w:r w:rsidRPr="00063BF7">
        <w:rPr>
          <w:rFonts w:ascii="Times New Roman" w:hAnsi="Times New Roman"/>
          <w:sz w:val="24"/>
        </w:rPr>
        <w:t>Усиление Прав Созидания в Материи ростом записей Знаний Синтезом Репликации ИВО</w:t>
      </w:r>
      <w:r w:rsidRPr="00063BF7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Pr="00063BF7">
        <w:rPr>
          <w:rFonts w:ascii="Times New Roman" w:hAnsi="Times New Roman"/>
          <w:sz w:val="24"/>
        </w:rPr>
        <w:t>Совершенный Головерсум трансляцией эталонных Прав Созидания ИВО в росте Знаний Науки</w:t>
      </w:r>
    </w:p>
    <w:p w:rsidR="00355640" w:rsidRPr="00063BF7" w:rsidRDefault="00355640" w:rsidP="008F2AB1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15</w:t>
      </w:r>
    </w:p>
    <w:p w:rsidR="00355640" w:rsidRPr="00063BF7" w:rsidRDefault="00355640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178. Аватар ИВДИВО-развития ИВО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16306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 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>, Днепровье, ИВАС Яромира Ники</w:t>
      </w:r>
      <w:r w:rsidRPr="00063BF7">
        <w:rPr>
          <w:rFonts w:ascii="Times New Roman" w:hAnsi="Times New Roman"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Швец Елена Ивановна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Воскрешённость физического тела Си</w:t>
      </w:r>
      <w:r w:rsidRPr="00063BF7">
        <w:rPr>
          <w:rFonts w:ascii="Times New Roman" w:hAnsi="Times New Roman"/>
          <w:color w:val="000000"/>
          <w:sz w:val="24"/>
        </w:rPr>
        <w:t xml:space="preserve"> ИВО </w:t>
      </w:r>
    </w:p>
    <w:p w:rsidR="00355640" w:rsidRPr="00063BF7" w:rsidRDefault="00355640" w:rsidP="008F2AB1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Наработать новые свойства и качества Си ИВАС Яромира Ники, Клима Фиры</w:t>
      </w:r>
    </w:p>
    <w:p w:rsidR="00355640" w:rsidRPr="00063BF7" w:rsidRDefault="00355640" w:rsidP="008F2AB1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>Задача:</w:t>
      </w:r>
      <w:r w:rsidRPr="00063BF7">
        <w:rPr>
          <w:rFonts w:ascii="Times New Roman" w:hAnsi="Times New Roman"/>
          <w:color w:val="000000"/>
          <w:sz w:val="24"/>
        </w:rPr>
        <w:t xml:space="preserve"> Нести опыт явления Си ИВАС Яромира Ники гражданам территории                                                                                                                                                        </w:t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Улучшение качества жизни Творящим Си ИВО на территории Служения</w:t>
      </w:r>
    </w:p>
    <w:p w:rsidR="00355640" w:rsidRPr="00063BF7" w:rsidRDefault="00355640" w:rsidP="00A3132B">
      <w:pPr>
        <w:pStyle w:val="NoSpacing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16</w:t>
      </w:r>
      <w:r w:rsidRPr="00063BF7">
        <w:rPr>
          <w:rFonts w:ascii="Times New Roman" w:hAnsi="Times New Roman"/>
          <w:b/>
          <w:color w:val="0000FF"/>
          <w:sz w:val="24"/>
        </w:rPr>
        <w:br/>
        <w:t xml:space="preserve">177. Аватар </w:t>
      </w:r>
      <w:r w:rsidRPr="00063BF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Должностной Компетенции ИВД</w:t>
      </w:r>
      <w:r w:rsidRPr="00063BF7">
        <w:rPr>
          <w:rFonts w:ascii="Times New Roman" w:hAnsi="Times New Roman"/>
          <w:b/>
          <w:color w:val="0000FF"/>
          <w:sz w:val="24"/>
        </w:rPr>
        <w:t xml:space="preserve">ИВО 16305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" w:hAnsi="Times New Roman"/>
          <w:b/>
          <w:color w:val="0000FF"/>
          <w:sz w:val="24"/>
        </w:rPr>
        <w:t xml:space="preserve"> </w:t>
      </w:r>
      <w:r w:rsidRPr="00063BF7">
        <w:rPr>
          <w:rFonts w:ascii="Times New Roman" w:hAnsi="Times New Roman"/>
          <w:b/>
          <w:color w:val="2800FF"/>
          <w:sz w:val="24"/>
        </w:rPr>
        <w:t xml:space="preserve">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0000FF"/>
          <w:sz w:val="24"/>
        </w:rPr>
        <w:t>, Днепровье, ИВАС Сераписа Велетте</w:t>
      </w:r>
    </w:p>
    <w:p w:rsidR="00355640" w:rsidRPr="00063BF7" w:rsidRDefault="00355640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 xml:space="preserve">Проведение занятий со служащими и гражданами, обзвон служащих      </w:t>
      </w:r>
    </w:p>
    <w:p w:rsidR="00355640" w:rsidRPr="00063BF7" w:rsidRDefault="00355640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Гунченко Алёна Валерьевна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  <w:lang w:eastAsia="ru-RU"/>
        </w:rPr>
        <w:t>Си Могущества ИВО преображение Образа жизни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Явить Синтез-физичность ИВАС Сераписа Велетте                                                                  </w:t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Развернуть План Творения ИВО ИВДИВО 16227ВЦ на территории Служения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Реализовать Си Могущества Движения Совершенством Мудрости ИВО                           </w:t>
      </w:r>
      <w:r w:rsidRPr="00063BF7">
        <w:rPr>
          <w:rFonts w:ascii="Times New Roman" w:hAnsi="Times New Roman"/>
          <w:b/>
          <w:color w:val="0000FF"/>
          <w:sz w:val="24"/>
        </w:rPr>
        <w:t xml:space="preserve">17                                                                                                                                                           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 xml:space="preserve">Аватар Ивдивости ИВО 16304 </w:t>
      </w:r>
      <w:r>
        <w:rPr>
          <w:rFonts w:ascii="Times New Roman" w:hAnsi="Times New Roman"/>
          <w:b/>
          <w:color w:val="2800FF"/>
          <w:sz w:val="24"/>
        </w:rPr>
        <w:t>ИВЦ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 xml:space="preserve"> </w:t>
      </w:r>
      <w:r w:rsidRPr="00063BF7">
        <w:rPr>
          <w:rFonts w:ascii="Times New Roman" w:hAnsi="Times New Roman"/>
          <w:b/>
          <w:color w:val="2800FF"/>
          <w:sz w:val="24"/>
        </w:rPr>
        <w:t xml:space="preserve">261987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ИВАС Эдуарда Эмилии</w:t>
      </w:r>
      <w:r w:rsidRPr="00063BF7">
        <w:rPr>
          <w:rFonts w:ascii="Times New Roman" w:hAnsi="Times New Roman"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Терновая Елена Вячеславовна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             </w:t>
      </w:r>
      <w:r w:rsidRPr="00063BF7">
        <w:rPr>
          <w:rFonts w:ascii="Times New Roman" w:hAnsi="Times New Roman"/>
          <w:color w:val="FF0000"/>
          <w:sz w:val="24"/>
        </w:rPr>
        <w:t>Посвященный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Мыслеобраз</w:t>
      </w:r>
      <w:r w:rsidRPr="00063BF7">
        <w:rPr>
          <w:rFonts w:ascii="Times New Roman" w:hAnsi="Times New Roman"/>
          <w:color w:val="000000"/>
          <w:sz w:val="24"/>
        </w:rPr>
        <w:t>: Явление Аватара Мг ФА Ивдивностью Синтеза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Цель:</w:t>
      </w:r>
      <w:r w:rsidRPr="00063BF7">
        <w:rPr>
          <w:rFonts w:ascii="Times New Roman" w:hAnsi="Times New Roman"/>
          <w:color w:val="000000"/>
          <w:sz w:val="24"/>
        </w:rPr>
        <w:t xml:space="preserve"> Сложить мастерство Синтеза ИВАС Эдуарда Эмилии одухотворённостью Я Есмь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Задача:</w:t>
      </w:r>
      <w:r w:rsidRPr="00063BF7">
        <w:rPr>
          <w:rFonts w:ascii="Times New Roman" w:hAnsi="Times New Roman"/>
          <w:color w:val="000000"/>
          <w:sz w:val="24"/>
        </w:rPr>
        <w:t xml:space="preserve"> Развернуть Синтез Созидания Иерархичностью Служения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Наработать жизнь частей, систем, аппаратов, частностей Синтезом Иерархизации</w:t>
      </w:r>
    </w:p>
    <w:p w:rsidR="00355640" w:rsidRPr="00063BF7" w:rsidRDefault="00355640" w:rsidP="00A92A26">
      <w:pPr>
        <w:spacing w:line="240" w:lineRule="auto"/>
        <w:rPr>
          <w:rFonts w:ascii="Times New Roman" w:hAnsi="Times New Roman"/>
          <w:b/>
          <w:color w:val="FF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Синтезный состав </w:t>
      </w:r>
    </w:p>
    <w:p w:rsidR="00355640" w:rsidRDefault="00355640" w:rsidP="006A27AA">
      <w:pPr>
        <w:pStyle w:val="NoSpacing"/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18</w:t>
      </w:r>
    </w:p>
    <w:p w:rsidR="00355640" w:rsidRPr="00063BF7" w:rsidRDefault="00355640" w:rsidP="006A27AA">
      <w:pPr>
        <w:pStyle w:val="NoSpacing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001. Ипостась Творения ИВДИВО Ядра ДНК Движения Образа Отца ИВО 16129 ВЦР, ИВАС Любомир Мирра</w:t>
      </w:r>
    </w:p>
    <w:p w:rsidR="00355640" w:rsidRPr="00063BF7" w:rsidRDefault="00355640" w:rsidP="00910D9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Васильева Елена Юрьевна </w:t>
      </w:r>
      <w:r w:rsidRPr="00063BF7">
        <w:rPr>
          <w:rFonts w:ascii="Times New Roman" w:hAnsi="Times New Roman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Посвященный</w:t>
      </w:r>
    </w:p>
    <w:p w:rsidR="00355640" w:rsidRPr="00063BF7" w:rsidRDefault="00355640" w:rsidP="00910D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>Мыслеобраз: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 Жизнь синтезом Метагалактической Мудрости и Метагалактического Принципа ИВО</w:t>
      </w:r>
    </w:p>
    <w:p w:rsidR="00355640" w:rsidRPr="00063BF7" w:rsidRDefault="00355640" w:rsidP="00910D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>Цель: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 Повышение качества жизни знанием Учения Синтеза</w:t>
      </w:r>
    </w:p>
    <w:p w:rsidR="00355640" w:rsidRPr="00063BF7" w:rsidRDefault="00355640" w:rsidP="00910D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Огнетворённость материи Условиями ИВДИВО Владыки ИВО</w:t>
      </w:r>
    </w:p>
    <w:p w:rsidR="00355640" w:rsidRPr="00063BF7" w:rsidRDefault="00355640" w:rsidP="00DE2E3C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>Устремление: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 Реализация женского начала Совершенством Любви и Мудрости Отца</w:t>
      </w:r>
    </w:p>
    <w:p w:rsidR="00355640" w:rsidRDefault="00355640" w:rsidP="00DE2E3C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19</w:t>
      </w:r>
    </w:p>
    <w:p w:rsidR="00355640" w:rsidRDefault="00355640" w:rsidP="00DE2E3C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002. Ипостась Творения ИВДИВО Гена Ощущений Слова Отца ИВО 16130 ВЦР, ИВАС Харитон Вересса</w:t>
      </w:r>
      <w:r w:rsidRPr="00063BF7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355640" w:rsidRPr="00063BF7" w:rsidRDefault="00355640" w:rsidP="00C57D09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>Загорулько-Гармаш Ольга Владимировна</w:t>
      </w:r>
      <w:r w:rsidRPr="00063BF7">
        <w:rPr>
          <w:rFonts w:ascii="Times New Roman" w:hAnsi="Times New Roman"/>
          <w:sz w:val="24"/>
        </w:rPr>
        <w:t xml:space="preserve"> 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</w:rPr>
        <w:t>Жизнь и Служение Синтезом Гласической Мг Принципа ИВО и Мг Воли ИВО</w:t>
      </w:r>
    </w:p>
    <w:p w:rsidR="00355640" w:rsidRPr="00063BF7" w:rsidRDefault="00355640" w:rsidP="00BE48A5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</w:rPr>
        <w:t>Могуществом Воли реализация Метагалактического Принципа ИВО</w:t>
      </w:r>
    </w:p>
    <w:p w:rsidR="00355640" w:rsidRPr="00063BF7" w:rsidRDefault="00355640" w:rsidP="00BE48A5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Духотворенность Принципа ИВО Волей ИВО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>Явить Человека Мг Фа Прасинтезной Компетенции Ипостасностью АС Олегу Доре</w:t>
      </w:r>
    </w:p>
    <w:p w:rsidR="00355640" w:rsidRDefault="00355640" w:rsidP="007A4EDD">
      <w:pPr>
        <w:pStyle w:val="NoSpacing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>20</w:t>
      </w:r>
    </w:p>
    <w:p w:rsidR="00355640" w:rsidRPr="00063BF7" w:rsidRDefault="00355640" w:rsidP="007A4EDD">
      <w:pPr>
        <w:pStyle w:val="NoSpacing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003. Ипостась Творения ИВДИВО Чакры Чувств Души ИВО 16131 ВЦР, ИВАС Эраст Сана</w:t>
      </w:r>
    </w:p>
    <w:p w:rsidR="00355640" w:rsidRPr="00063BF7" w:rsidRDefault="00355640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Шкуренко Галина Анатольевна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>Посвященный</w:t>
      </w:r>
    </w:p>
    <w:p w:rsidR="00355640" w:rsidRPr="00063BF7" w:rsidRDefault="00355640" w:rsidP="000E51C4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  <w:szCs w:val="24"/>
        </w:rPr>
        <w:t>Явить ИВАС Владимира Клавдию компетентностью Служения</w:t>
      </w:r>
    </w:p>
    <w:p w:rsidR="00355640" w:rsidRPr="00063BF7" w:rsidRDefault="00355640" w:rsidP="000E51C4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Развернуть физически среду Человека Метагалактической Мудрости ИВО Ивдивным Си</w:t>
      </w:r>
    </w:p>
    <w:p w:rsidR="00355640" w:rsidRDefault="00355640" w:rsidP="000C32A1">
      <w:pPr>
        <w:pStyle w:val="NoSpacing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>Наработать Философскость Си ИВАС Клима Фиры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 xml:space="preserve">Сложить </w:t>
      </w:r>
      <w:r w:rsidRPr="00063BF7">
        <w:rPr>
          <w:rFonts w:ascii="Times New Roman" w:hAnsi="Times New Roman"/>
          <w:sz w:val="24"/>
          <w:szCs w:val="24"/>
        </w:rPr>
        <w:t>Красоту Жизни Метагалактической Мудростью ИВО</w:t>
      </w:r>
      <w:r w:rsidRPr="00063BF7">
        <w:rPr>
          <w:rFonts w:ascii="Times New Roman" w:hAnsi="Times New Roman"/>
          <w:b/>
          <w:color w:val="2800FF"/>
          <w:sz w:val="24"/>
        </w:rPr>
        <w:t xml:space="preserve">                                          21</w:t>
      </w:r>
    </w:p>
    <w:p w:rsidR="00355640" w:rsidRDefault="00355640" w:rsidP="000C32A1">
      <w:pPr>
        <w:pStyle w:val="NoSpacing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001. Служащий Созидания ИВДИВО Движениесозидания ИВ Синтеза Образа Отца ИВО </w:t>
      </w:r>
      <w:r>
        <w:rPr>
          <w:rFonts w:ascii="Times New Roman" w:hAnsi="Times New Roman"/>
          <w:b/>
          <w:color w:val="2800FF"/>
          <w:sz w:val="24"/>
        </w:rPr>
        <w:t>16129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, ИВАС Любомир Мирра                                                                                                                                                </w:t>
      </w:r>
      <w:r w:rsidRPr="00063BF7">
        <w:rPr>
          <w:rFonts w:ascii="Times New Roman" w:hAnsi="Times New Roman"/>
          <w:b/>
          <w:color w:val="FF0000"/>
          <w:sz w:val="24"/>
        </w:rPr>
        <w:t xml:space="preserve">Золотаренко Ярослава Дмитриевна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 xml:space="preserve">Посвящённый 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Мыслеобраз</w:t>
      </w:r>
      <w:r w:rsidRPr="00063BF7">
        <w:rPr>
          <w:rFonts w:ascii="Times New Roman" w:hAnsi="Times New Roman"/>
          <w:color w:val="000000"/>
          <w:sz w:val="24"/>
        </w:rPr>
        <w:t xml:space="preserve">: </w:t>
      </w:r>
      <w:r w:rsidRPr="00063BF7">
        <w:rPr>
          <w:rFonts w:ascii="Times New Roman" w:hAnsi="Times New Roman"/>
          <w:sz w:val="24"/>
        </w:rPr>
        <w:t>Синтез Жизни Образом Отца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Цель:</w:t>
      </w:r>
      <w:r w:rsidRPr="00063BF7">
        <w:rPr>
          <w:rFonts w:ascii="Times New Roman" w:hAnsi="Times New Roman"/>
          <w:sz w:val="24"/>
        </w:rPr>
        <w:t xml:space="preserve"> Активная Творческая реализация Человека новой эпохи Движениесозиданием АС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Явить Человека ОО Правами Созидания ИВАС Любомира Мирры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 xml:space="preserve">Созидание красоты и женственности Образом Отца                                                         </w:t>
      </w:r>
      <w:r w:rsidRPr="00063BF7">
        <w:rPr>
          <w:rFonts w:ascii="Times New Roman" w:hAnsi="Times New Roman"/>
          <w:b/>
          <w:color w:val="2800FF"/>
          <w:sz w:val="24"/>
        </w:rPr>
        <w:t>22</w:t>
      </w:r>
    </w:p>
    <w:p w:rsidR="00355640" w:rsidRPr="006A27AA" w:rsidRDefault="00355640" w:rsidP="004004D8">
      <w:pPr>
        <w:spacing w:line="240" w:lineRule="auto"/>
        <w:outlineLvl w:val="0"/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002. Служащий Созидания ИВДИВО Ощущениесозидания ИВ Синтеза Слова Отца ИВО </w:t>
      </w:r>
      <w:r>
        <w:rPr>
          <w:rFonts w:ascii="Times New Roman" w:hAnsi="Times New Roman"/>
          <w:b/>
          <w:color w:val="2800FF"/>
          <w:sz w:val="24"/>
        </w:rPr>
        <w:t>16130 ВЦР, ИВАС Харитон</w:t>
      </w:r>
      <w:r w:rsidRPr="00063BF7">
        <w:rPr>
          <w:rFonts w:ascii="Times New Roman" w:hAnsi="Times New Roman"/>
          <w:b/>
          <w:color w:val="2800FF"/>
          <w:sz w:val="24"/>
        </w:rPr>
        <w:t xml:space="preserve"> Верес</w:t>
      </w:r>
      <w:r>
        <w:rPr>
          <w:rFonts w:ascii="Times New Roman" w:hAnsi="Times New Roman"/>
          <w:b/>
          <w:color w:val="2800FF"/>
          <w:sz w:val="24"/>
        </w:rPr>
        <w:t>са</w:t>
      </w:r>
      <w:r w:rsidRPr="00063BF7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 w:rsidRPr="00063BF7">
        <w:rPr>
          <w:rFonts w:ascii="Times New Roman" w:hAnsi="Times New Roman"/>
          <w:b/>
          <w:color w:val="FF0000"/>
          <w:sz w:val="24"/>
        </w:rPr>
        <w:t xml:space="preserve">Диброва Григорий Александрович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063BF7">
        <w:rPr>
          <w:rFonts w:ascii="Times New Roman" w:hAnsi="Times New Roman"/>
          <w:color w:val="2800FF"/>
          <w:sz w:val="24"/>
        </w:rPr>
        <w:t xml:space="preserve">Синтезность: </w:t>
      </w:r>
      <w:r w:rsidRPr="00063BF7">
        <w:rPr>
          <w:rFonts w:ascii="Times New Roman" w:hAnsi="Times New Roman"/>
          <w:color w:val="FF0000"/>
          <w:sz w:val="24"/>
        </w:rPr>
        <w:t xml:space="preserve">Посвященный                                                                                                                               </w:t>
      </w:r>
      <w:r w:rsidRPr="00063BF7">
        <w:rPr>
          <w:rFonts w:ascii="Times New Roman" w:hAnsi="Times New Roman"/>
          <w:color w:val="2800FF"/>
          <w:sz w:val="24"/>
        </w:rPr>
        <w:t xml:space="preserve">Мыслеобраз: </w:t>
      </w:r>
      <w:r w:rsidRPr="00063BF7">
        <w:rPr>
          <w:rFonts w:ascii="Times New Roman" w:hAnsi="Times New Roman"/>
          <w:sz w:val="24"/>
        </w:rPr>
        <w:t>Сила Слова Отца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</w:rPr>
        <w:t>Владеть Словом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Хорошо учиться, интересно отдыхать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  <w:lang w:val="uk-UA"/>
        </w:rPr>
        <w:t>Успехи в спорте и учёбе</w:t>
      </w:r>
    </w:p>
    <w:sectPr w:rsidR="00355640" w:rsidRPr="006A27AA" w:rsidSect="00766A8F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2D2"/>
    <w:multiLevelType w:val="hybridMultilevel"/>
    <w:tmpl w:val="56623DF8"/>
    <w:lvl w:ilvl="0" w:tplc="38CC471C">
      <w:start w:val="18"/>
      <w:numFmt w:val="decim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>
    <w:nsid w:val="23704B15"/>
    <w:multiLevelType w:val="hybridMultilevel"/>
    <w:tmpl w:val="B694D1BE"/>
    <w:lvl w:ilvl="0" w:tplc="7AA0E10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23C0A"/>
    <w:multiLevelType w:val="hybridMultilevel"/>
    <w:tmpl w:val="201E7EBC"/>
    <w:lvl w:ilvl="0" w:tplc="292A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0106E1"/>
    <w:multiLevelType w:val="hybridMultilevel"/>
    <w:tmpl w:val="8CF64E88"/>
    <w:lvl w:ilvl="0" w:tplc="4ACE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C0B07A3"/>
    <w:multiLevelType w:val="hybridMultilevel"/>
    <w:tmpl w:val="7BAE5C9C"/>
    <w:lvl w:ilvl="0" w:tplc="20A84C6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6B1EE0"/>
    <w:multiLevelType w:val="hybridMultilevel"/>
    <w:tmpl w:val="BF4C5B70"/>
    <w:lvl w:ilvl="0" w:tplc="4AF62D2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958FC"/>
    <w:multiLevelType w:val="hybridMultilevel"/>
    <w:tmpl w:val="96108074"/>
    <w:lvl w:ilvl="0" w:tplc="4EA2EBF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C965D8"/>
    <w:multiLevelType w:val="hybridMultilevel"/>
    <w:tmpl w:val="558C2C48"/>
    <w:lvl w:ilvl="0" w:tplc="C8DE7E64">
      <w:start w:val="1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B1"/>
    <w:rsid w:val="000013EC"/>
    <w:rsid w:val="00001B1D"/>
    <w:rsid w:val="00013B3D"/>
    <w:rsid w:val="000207A9"/>
    <w:rsid w:val="00040EB9"/>
    <w:rsid w:val="00041DD4"/>
    <w:rsid w:val="00045F03"/>
    <w:rsid w:val="00053DAB"/>
    <w:rsid w:val="00063BF7"/>
    <w:rsid w:val="000644A1"/>
    <w:rsid w:val="000716A1"/>
    <w:rsid w:val="00074EFF"/>
    <w:rsid w:val="00093698"/>
    <w:rsid w:val="000A5EA4"/>
    <w:rsid w:val="000A5F15"/>
    <w:rsid w:val="000B3827"/>
    <w:rsid w:val="000C32A1"/>
    <w:rsid w:val="000C5C12"/>
    <w:rsid w:val="000C75A2"/>
    <w:rsid w:val="000D0500"/>
    <w:rsid w:val="000D2F7A"/>
    <w:rsid w:val="000E1E4D"/>
    <w:rsid w:val="000E51C4"/>
    <w:rsid w:val="000F57F1"/>
    <w:rsid w:val="00106AC8"/>
    <w:rsid w:val="001151A6"/>
    <w:rsid w:val="00120916"/>
    <w:rsid w:val="00121EB5"/>
    <w:rsid w:val="00132BA2"/>
    <w:rsid w:val="00133C0F"/>
    <w:rsid w:val="001343FC"/>
    <w:rsid w:val="00137076"/>
    <w:rsid w:val="001477CC"/>
    <w:rsid w:val="00147DD7"/>
    <w:rsid w:val="00151D8C"/>
    <w:rsid w:val="00161B2A"/>
    <w:rsid w:val="00166681"/>
    <w:rsid w:val="0017377E"/>
    <w:rsid w:val="00187821"/>
    <w:rsid w:val="001903CD"/>
    <w:rsid w:val="0019461D"/>
    <w:rsid w:val="001A2755"/>
    <w:rsid w:val="001A48A1"/>
    <w:rsid w:val="001A69D9"/>
    <w:rsid w:val="001B0D67"/>
    <w:rsid w:val="001B482B"/>
    <w:rsid w:val="001B5865"/>
    <w:rsid w:val="001B5F88"/>
    <w:rsid w:val="001C15CC"/>
    <w:rsid w:val="001C304D"/>
    <w:rsid w:val="001C7D4B"/>
    <w:rsid w:val="001D01EF"/>
    <w:rsid w:val="001D3C19"/>
    <w:rsid w:val="001D6741"/>
    <w:rsid w:val="001D6E69"/>
    <w:rsid w:val="001E0761"/>
    <w:rsid w:val="001F3F58"/>
    <w:rsid w:val="001F7420"/>
    <w:rsid w:val="00207416"/>
    <w:rsid w:val="00212D7D"/>
    <w:rsid w:val="00216196"/>
    <w:rsid w:val="0021687C"/>
    <w:rsid w:val="00236121"/>
    <w:rsid w:val="0026243C"/>
    <w:rsid w:val="00263CA3"/>
    <w:rsid w:val="002731FF"/>
    <w:rsid w:val="0027629E"/>
    <w:rsid w:val="00280AA6"/>
    <w:rsid w:val="00290CA7"/>
    <w:rsid w:val="00291787"/>
    <w:rsid w:val="00293667"/>
    <w:rsid w:val="002B57E8"/>
    <w:rsid w:val="002C42D2"/>
    <w:rsid w:val="002D2361"/>
    <w:rsid w:val="002D6B76"/>
    <w:rsid w:val="002E4EC5"/>
    <w:rsid w:val="00317B3D"/>
    <w:rsid w:val="00317F3F"/>
    <w:rsid w:val="00320F49"/>
    <w:rsid w:val="00327E77"/>
    <w:rsid w:val="00330672"/>
    <w:rsid w:val="00335A8C"/>
    <w:rsid w:val="00336B4D"/>
    <w:rsid w:val="00336D8B"/>
    <w:rsid w:val="003400BA"/>
    <w:rsid w:val="0034086B"/>
    <w:rsid w:val="00342C02"/>
    <w:rsid w:val="00345BA3"/>
    <w:rsid w:val="0034659F"/>
    <w:rsid w:val="00355640"/>
    <w:rsid w:val="0036733B"/>
    <w:rsid w:val="00367C00"/>
    <w:rsid w:val="00375A7F"/>
    <w:rsid w:val="00396461"/>
    <w:rsid w:val="003B417E"/>
    <w:rsid w:val="003B5822"/>
    <w:rsid w:val="003B6FCF"/>
    <w:rsid w:val="003C0160"/>
    <w:rsid w:val="003F5317"/>
    <w:rsid w:val="003F5647"/>
    <w:rsid w:val="004004D8"/>
    <w:rsid w:val="004008BE"/>
    <w:rsid w:val="00412E16"/>
    <w:rsid w:val="00413564"/>
    <w:rsid w:val="004138E7"/>
    <w:rsid w:val="00432C5C"/>
    <w:rsid w:val="00436329"/>
    <w:rsid w:val="004378F0"/>
    <w:rsid w:val="0044676C"/>
    <w:rsid w:val="00453747"/>
    <w:rsid w:val="00453D89"/>
    <w:rsid w:val="00471F0B"/>
    <w:rsid w:val="00481A48"/>
    <w:rsid w:val="00487317"/>
    <w:rsid w:val="004A139E"/>
    <w:rsid w:val="004A1694"/>
    <w:rsid w:val="004A2AC5"/>
    <w:rsid w:val="004C1598"/>
    <w:rsid w:val="004F1DB7"/>
    <w:rsid w:val="004F43D3"/>
    <w:rsid w:val="005010BE"/>
    <w:rsid w:val="00501456"/>
    <w:rsid w:val="00505E08"/>
    <w:rsid w:val="00506E55"/>
    <w:rsid w:val="00511518"/>
    <w:rsid w:val="005144AB"/>
    <w:rsid w:val="005245A1"/>
    <w:rsid w:val="005306A9"/>
    <w:rsid w:val="00533120"/>
    <w:rsid w:val="0053348F"/>
    <w:rsid w:val="005417A4"/>
    <w:rsid w:val="00542247"/>
    <w:rsid w:val="00555BC6"/>
    <w:rsid w:val="00571331"/>
    <w:rsid w:val="00575A38"/>
    <w:rsid w:val="00576A08"/>
    <w:rsid w:val="005771B1"/>
    <w:rsid w:val="00585191"/>
    <w:rsid w:val="005A3CC8"/>
    <w:rsid w:val="005A73FB"/>
    <w:rsid w:val="005B1136"/>
    <w:rsid w:val="005B2CA2"/>
    <w:rsid w:val="005C0557"/>
    <w:rsid w:val="005C1E54"/>
    <w:rsid w:val="005C4416"/>
    <w:rsid w:val="005C5B2D"/>
    <w:rsid w:val="005C62DA"/>
    <w:rsid w:val="005D04EF"/>
    <w:rsid w:val="005D0521"/>
    <w:rsid w:val="005E2FEB"/>
    <w:rsid w:val="005E735E"/>
    <w:rsid w:val="005F58DF"/>
    <w:rsid w:val="005F5B3C"/>
    <w:rsid w:val="005F6F95"/>
    <w:rsid w:val="005F7F46"/>
    <w:rsid w:val="00605237"/>
    <w:rsid w:val="00612AE7"/>
    <w:rsid w:val="006136FB"/>
    <w:rsid w:val="006212C6"/>
    <w:rsid w:val="00624F40"/>
    <w:rsid w:val="00626CA3"/>
    <w:rsid w:val="006276FF"/>
    <w:rsid w:val="00637437"/>
    <w:rsid w:val="00642467"/>
    <w:rsid w:val="00643E7A"/>
    <w:rsid w:val="00657666"/>
    <w:rsid w:val="00664120"/>
    <w:rsid w:val="00664E40"/>
    <w:rsid w:val="006703D2"/>
    <w:rsid w:val="00670F01"/>
    <w:rsid w:val="00671999"/>
    <w:rsid w:val="00672448"/>
    <w:rsid w:val="00672614"/>
    <w:rsid w:val="006929D0"/>
    <w:rsid w:val="00692DBE"/>
    <w:rsid w:val="006A022B"/>
    <w:rsid w:val="006A27AA"/>
    <w:rsid w:val="006A3E01"/>
    <w:rsid w:val="006A420E"/>
    <w:rsid w:val="006A4D29"/>
    <w:rsid w:val="006B4C6E"/>
    <w:rsid w:val="006C241D"/>
    <w:rsid w:val="006C3A0B"/>
    <w:rsid w:val="006C4BF1"/>
    <w:rsid w:val="006D6347"/>
    <w:rsid w:val="006D77F0"/>
    <w:rsid w:val="006E1542"/>
    <w:rsid w:val="006F5D06"/>
    <w:rsid w:val="007030E4"/>
    <w:rsid w:val="007203AC"/>
    <w:rsid w:val="00721AD1"/>
    <w:rsid w:val="007242FD"/>
    <w:rsid w:val="00726A28"/>
    <w:rsid w:val="00746EC6"/>
    <w:rsid w:val="0075596E"/>
    <w:rsid w:val="00766A8F"/>
    <w:rsid w:val="0077068C"/>
    <w:rsid w:val="007767B7"/>
    <w:rsid w:val="00777C83"/>
    <w:rsid w:val="00793D6B"/>
    <w:rsid w:val="00797ED7"/>
    <w:rsid w:val="007A09D1"/>
    <w:rsid w:val="007A4EDD"/>
    <w:rsid w:val="007B5400"/>
    <w:rsid w:val="007B63DD"/>
    <w:rsid w:val="007C5BF7"/>
    <w:rsid w:val="007D7276"/>
    <w:rsid w:val="007E324A"/>
    <w:rsid w:val="007F353D"/>
    <w:rsid w:val="007F6DDB"/>
    <w:rsid w:val="00804259"/>
    <w:rsid w:val="00807C51"/>
    <w:rsid w:val="00813A9C"/>
    <w:rsid w:val="00817C6C"/>
    <w:rsid w:val="00820E3A"/>
    <w:rsid w:val="00825180"/>
    <w:rsid w:val="00825D31"/>
    <w:rsid w:val="00832ABD"/>
    <w:rsid w:val="00845AE8"/>
    <w:rsid w:val="008538E6"/>
    <w:rsid w:val="00855556"/>
    <w:rsid w:val="00872F68"/>
    <w:rsid w:val="008A595A"/>
    <w:rsid w:val="008B4DC2"/>
    <w:rsid w:val="008E6A8A"/>
    <w:rsid w:val="008E7662"/>
    <w:rsid w:val="008F119E"/>
    <w:rsid w:val="008F2AB1"/>
    <w:rsid w:val="008F6E13"/>
    <w:rsid w:val="00900EF9"/>
    <w:rsid w:val="00910D9B"/>
    <w:rsid w:val="009222CF"/>
    <w:rsid w:val="00927E42"/>
    <w:rsid w:val="009312B6"/>
    <w:rsid w:val="00934F39"/>
    <w:rsid w:val="0094052A"/>
    <w:rsid w:val="009521A7"/>
    <w:rsid w:val="00955085"/>
    <w:rsid w:val="0096365F"/>
    <w:rsid w:val="00967EFF"/>
    <w:rsid w:val="00970DCB"/>
    <w:rsid w:val="00973C04"/>
    <w:rsid w:val="009801EC"/>
    <w:rsid w:val="00981A58"/>
    <w:rsid w:val="00984C7F"/>
    <w:rsid w:val="009864E8"/>
    <w:rsid w:val="009A1944"/>
    <w:rsid w:val="009A1F09"/>
    <w:rsid w:val="009B1D32"/>
    <w:rsid w:val="009C1838"/>
    <w:rsid w:val="009C3C9C"/>
    <w:rsid w:val="009E5967"/>
    <w:rsid w:val="00A012C9"/>
    <w:rsid w:val="00A11444"/>
    <w:rsid w:val="00A16F64"/>
    <w:rsid w:val="00A206D7"/>
    <w:rsid w:val="00A2342E"/>
    <w:rsid w:val="00A27947"/>
    <w:rsid w:val="00A3132B"/>
    <w:rsid w:val="00A45D32"/>
    <w:rsid w:val="00A65B63"/>
    <w:rsid w:val="00A74F07"/>
    <w:rsid w:val="00A83BD1"/>
    <w:rsid w:val="00A92A26"/>
    <w:rsid w:val="00A92B8B"/>
    <w:rsid w:val="00A976C0"/>
    <w:rsid w:val="00AB499D"/>
    <w:rsid w:val="00AC6A10"/>
    <w:rsid w:val="00AC7419"/>
    <w:rsid w:val="00AE2F84"/>
    <w:rsid w:val="00AF13D6"/>
    <w:rsid w:val="00AF34FB"/>
    <w:rsid w:val="00AF3649"/>
    <w:rsid w:val="00B3700C"/>
    <w:rsid w:val="00B46C66"/>
    <w:rsid w:val="00B64B28"/>
    <w:rsid w:val="00B7387D"/>
    <w:rsid w:val="00B830B4"/>
    <w:rsid w:val="00BA7D99"/>
    <w:rsid w:val="00BD3BC1"/>
    <w:rsid w:val="00BD3E0C"/>
    <w:rsid w:val="00BE48A5"/>
    <w:rsid w:val="00BF12AD"/>
    <w:rsid w:val="00BF7220"/>
    <w:rsid w:val="00C054BB"/>
    <w:rsid w:val="00C36252"/>
    <w:rsid w:val="00C40FB0"/>
    <w:rsid w:val="00C46750"/>
    <w:rsid w:val="00C4680A"/>
    <w:rsid w:val="00C502EA"/>
    <w:rsid w:val="00C53E5C"/>
    <w:rsid w:val="00C57D09"/>
    <w:rsid w:val="00C6694A"/>
    <w:rsid w:val="00C84B93"/>
    <w:rsid w:val="00C85A09"/>
    <w:rsid w:val="00C907F6"/>
    <w:rsid w:val="00C96A67"/>
    <w:rsid w:val="00CA0E64"/>
    <w:rsid w:val="00CA3EB6"/>
    <w:rsid w:val="00CB1E95"/>
    <w:rsid w:val="00CC391A"/>
    <w:rsid w:val="00CE26FB"/>
    <w:rsid w:val="00CE4D3F"/>
    <w:rsid w:val="00CE63F7"/>
    <w:rsid w:val="00CF1E12"/>
    <w:rsid w:val="00CF4933"/>
    <w:rsid w:val="00CF6F0E"/>
    <w:rsid w:val="00D01E58"/>
    <w:rsid w:val="00D02C60"/>
    <w:rsid w:val="00D07E6C"/>
    <w:rsid w:val="00D163AA"/>
    <w:rsid w:val="00D20636"/>
    <w:rsid w:val="00D236ED"/>
    <w:rsid w:val="00D3608F"/>
    <w:rsid w:val="00D4015B"/>
    <w:rsid w:val="00D41D52"/>
    <w:rsid w:val="00D47978"/>
    <w:rsid w:val="00D56BEE"/>
    <w:rsid w:val="00D617C5"/>
    <w:rsid w:val="00D64AA5"/>
    <w:rsid w:val="00D70A27"/>
    <w:rsid w:val="00D73727"/>
    <w:rsid w:val="00D7576B"/>
    <w:rsid w:val="00D779F1"/>
    <w:rsid w:val="00D842C7"/>
    <w:rsid w:val="00D87802"/>
    <w:rsid w:val="00D92A22"/>
    <w:rsid w:val="00DB5C67"/>
    <w:rsid w:val="00DD6D69"/>
    <w:rsid w:val="00DE2E3C"/>
    <w:rsid w:val="00E000B1"/>
    <w:rsid w:val="00E14348"/>
    <w:rsid w:val="00E26167"/>
    <w:rsid w:val="00E33FDC"/>
    <w:rsid w:val="00E56AD7"/>
    <w:rsid w:val="00E63304"/>
    <w:rsid w:val="00E6658D"/>
    <w:rsid w:val="00E67981"/>
    <w:rsid w:val="00E87CE1"/>
    <w:rsid w:val="00E96656"/>
    <w:rsid w:val="00E979E9"/>
    <w:rsid w:val="00EB314C"/>
    <w:rsid w:val="00EB5027"/>
    <w:rsid w:val="00EB6E38"/>
    <w:rsid w:val="00ED5246"/>
    <w:rsid w:val="00EE7203"/>
    <w:rsid w:val="00F204F0"/>
    <w:rsid w:val="00F252DF"/>
    <w:rsid w:val="00F27524"/>
    <w:rsid w:val="00F40AF9"/>
    <w:rsid w:val="00F42227"/>
    <w:rsid w:val="00F45101"/>
    <w:rsid w:val="00F62AE6"/>
    <w:rsid w:val="00F76702"/>
    <w:rsid w:val="00F81AC3"/>
    <w:rsid w:val="00F97D6C"/>
    <w:rsid w:val="00FA234F"/>
    <w:rsid w:val="00FA753C"/>
    <w:rsid w:val="00FB6DD7"/>
    <w:rsid w:val="00FC3089"/>
    <w:rsid w:val="00FC63E4"/>
    <w:rsid w:val="00FC7132"/>
    <w:rsid w:val="00FD4FD0"/>
    <w:rsid w:val="00FE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B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B9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B93"/>
    <w:rPr>
      <w:rFonts w:ascii="Cambria" w:hAnsi="Cambria" w:cs="Times New Roman"/>
      <w:b/>
      <w:color w:val="365F91"/>
      <w:sz w:val="28"/>
      <w:lang w:eastAsia="en-US"/>
    </w:rPr>
  </w:style>
  <w:style w:type="paragraph" w:styleId="NoSpacing">
    <w:name w:val="No Spacing"/>
    <w:link w:val="NoSpacingChar"/>
    <w:uiPriority w:val="99"/>
    <w:qFormat/>
    <w:rsid w:val="008F2AB1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8F2AB1"/>
    <w:rPr>
      <w:rFonts w:ascii="Calibri" w:hAnsi="Calibri"/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BF12AD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A83B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83BD1"/>
    <w:rPr>
      <w:rFonts w:ascii="Cambria" w:hAnsi="Cambria" w:cs="Times New Roman"/>
      <w:color w:val="17365D"/>
      <w:spacing w:val="5"/>
      <w:kern w:val="28"/>
      <w:sz w:val="52"/>
      <w:lang w:eastAsia="en-US"/>
    </w:rPr>
  </w:style>
  <w:style w:type="character" w:styleId="SubtleEmphasis">
    <w:name w:val="Subtle Emphasis"/>
    <w:basedOn w:val="DefaultParagraphFont"/>
    <w:uiPriority w:val="99"/>
    <w:qFormat/>
    <w:rsid w:val="00C36252"/>
    <w:rPr>
      <w:rFonts w:cs="Times New Roman"/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1960</Words>
  <Characters>11176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subject/>
  <dc:creator>Виктор</dc:creator>
  <cp:keywords/>
  <dc:description/>
  <cp:lastModifiedBy>Aliya</cp:lastModifiedBy>
  <cp:revision>15</cp:revision>
  <dcterms:created xsi:type="dcterms:W3CDTF">2019-09-16T14:49:00Z</dcterms:created>
  <dcterms:modified xsi:type="dcterms:W3CDTF">2019-09-29T20:16:00Z</dcterms:modified>
</cp:coreProperties>
</file>